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6E01B"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B4813E0" wp14:editId="772F67F1">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DA0521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5A79ED82"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299741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24064981"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203E9C7A" w14:textId="77777777" w:rsidR="00842563" w:rsidRDefault="00AB27F9"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1D05BA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9A9ACBD" w14:textId="3D54B41D" w:rsidR="00A06AD9" w:rsidRDefault="00A06AD9" w:rsidP="00842563">
      <w:pPr>
        <w:spacing w:after="120" w:line="240" w:lineRule="auto"/>
        <w:rPr>
          <w:rFonts w:ascii="Arial" w:hAnsi="Arial" w:cs="Arial"/>
        </w:rPr>
      </w:pPr>
    </w:p>
    <w:p w14:paraId="7A46DDD9" w14:textId="5849D0D1" w:rsidR="00AC51EC" w:rsidRDefault="00AC51EC" w:rsidP="00A06AD9">
      <w:pPr>
        <w:rPr>
          <w:rFonts w:ascii="Arial" w:hAnsi="Arial" w:cs="Arial"/>
        </w:rPr>
      </w:pPr>
      <w:r>
        <w:rPr>
          <w:rFonts w:ascii="Arial" w:hAnsi="Arial" w:cs="Arial"/>
        </w:rPr>
        <w:t>11</w:t>
      </w:r>
      <w:r w:rsidRPr="00AC51EC">
        <w:rPr>
          <w:rFonts w:ascii="Arial" w:hAnsi="Arial" w:cs="Arial"/>
          <w:vertAlign w:val="superscript"/>
        </w:rPr>
        <w:t>th</w:t>
      </w:r>
      <w:r>
        <w:rPr>
          <w:rFonts w:ascii="Arial" w:hAnsi="Arial" w:cs="Arial"/>
        </w:rPr>
        <w:t xml:space="preserve"> November 2020</w:t>
      </w:r>
    </w:p>
    <w:p w14:paraId="46F539E0" w14:textId="77777777" w:rsidR="006A1068" w:rsidRDefault="006A1068" w:rsidP="00A06AD9">
      <w:pPr>
        <w:rPr>
          <w:rFonts w:ascii="Arial" w:hAnsi="Arial" w:cs="Arial"/>
        </w:rPr>
      </w:pPr>
    </w:p>
    <w:p w14:paraId="3B476F55" w14:textId="16DC7466" w:rsidR="00A06AD9" w:rsidRDefault="00A06AD9" w:rsidP="006A1068">
      <w:pPr>
        <w:spacing w:after="0" w:line="240" w:lineRule="auto"/>
        <w:rPr>
          <w:rFonts w:ascii="Arial" w:hAnsi="Arial" w:cs="Arial"/>
        </w:rPr>
      </w:pPr>
      <w:r w:rsidRPr="00651B1C">
        <w:rPr>
          <w:rFonts w:ascii="Arial" w:hAnsi="Arial" w:cs="Arial"/>
        </w:rPr>
        <w:t>Dear Parent/Carer,</w:t>
      </w:r>
    </w:p>
    <w:p w14:paraId="226A1871" w14:textId="77777777" w:rsidR="006A1068" w:rsidRDefault="006A1068" w:rsidP="006A1068">
      <w:pPr>
        <w:spacing w:after="0" w:line="240" w:lineRule="auto"/>
        <w:rPr>
          <w:rFonts w:ascii="Arial" w:hAnsi="Arial" w:cs="Arial"/>
        </w:rPr>
      </w:pPr>
    </w:p>
    <w:p w14:paraId="27223346" w14:textId="6615DE1E" w:rsidR="006A1068" w:rsidRDefault="006A1068" w:rsidP="006A1068">
      <w:pPr>
        <w:spacing w:after="0" w:line="240" w:lineRule="auto"/>
        <w:rPr>
          <w:rFonts w:ascii="Arial" w:hAnsi="Arial" w:cs="Arial"/>
        </w:rPr>
      </w:pPr>
    </w:p>
    <w:p w14:paraId="6FF70EFF" w14:textId="36222DF5" w:rsidR="006A1068" w:rsidRPr="006A1068" w:rsidRDefault="006A1068" w:rsidP="006A1068">
      <w:pPr>
        <w:spacing w:after="0" w:line="240" w:lineRule="auto"/>
        <w:rPr>
          <w:rFonts w:ascii="Arial" w:hAnsi="Arial" w:cs="Arial"/>
          <w:b/>
          <w:bCs/>
        </w:rPr>
      </w:pPr>
      <w:r w:rsidRPr="006A1068">
        <w:rPr>
          <w:rFonts w:ascii="Arial" w:hAnsi="Arial" w:cs="Arial"/>
          <w:b/>
          <w:bCs/>
        </w:rPr>
        <w:t>UPDATE ON COVID-19 MEASURES</w:t>
      </w:r>
      <w:r>
        <w:rPr>
          <w:rFonts w:ascii="Arial" w:hAnsi="Arial" w:cs="Arial"/>
          <w:b/>
          <w:bCs/>
        </w:rPr>
        <w:t xml:space="preserve"> IN SCHOOL</w:t>
      </w:r>
    </w:p>
    <w:p w14:paraId="5488CD0B" w14:textId="77777777" w:rsidR="006A1068" w:rsidRDefault="006A1068" w:rsidP="006A1068">
      <w:pPr>
        <w:spacing w:after="0" w:line="240" w:lineRule="auto"/>
        <w:rPr>
          <w:rFonts w:ascii="Arial" w:hAnsi="Arial" w:cs="Arial"/>
        </w:rPr>
      </w:pPr>
    </w:p>
    <w:p w14:paraId="09DD55D4" w14:textId="77777777" w:rsidR="00AC51EC" w:rsidRPr="006A1068" w:rsidRDefault="00AC51EC" w:rsidP="006A1068">
      <w:pPr>
        <w:spacing w:after="0" w:line="240" w:lineRule="auto"/>
        <w:rPr>
          <w:rFonts w:ascii="Arial" w:hAnsi="Arial" w:cs="Arial"/>
        </w:rPr>
      </w:pPr>
      <w:r w:rsidRPr="006A1068">
        <w:rPr>
          <w:rFonts w:ascii="Arial" w:hAnsi="Arial" w:cs="Arial"/>
        </w:rPr>
        <w:t>As you know, the Scottish Government has now introduced a system of new protection levels to help stop the spread of COVID-19, and Renfrewshire has been placed at Level 3.</w:t>
      </w:r>
    </w:p>
    <w:p w14:paraId="0B3249E9" w14:textId="1F2EF3BE" w:rsidR="00AC51EC" w:rsidRDefault="00AC51EC" w:rsidP="006A1068">
      <w:pPr>
        <w:spacing w:after="0" w:line="240" w:lineRule="auto"/>
        <w:rPr>
          <w:rFonts w:ascii="Arial" w:hAnsi="Arial" w:cs="Arial"/>
        </w:rPr>
      </w:pPr>
      <w:r w:rsidRPr="006A1068">
        <w:rPr>
          <w:rFonts w:ascii="Arial" w:hAnsi="Arial" w:cs="Arial"/>
        </w:rPr>
        <w:t>This means some extra guidance for schools to help keep everyone safe, and we’ve listed what that means for you below:</w:t>
      </w:r>
    </w:p>
    <w:p w14:paraId="67498435" w14:textId="77777777" w:rsidR="006A1068" w:rsidRPr="006A1068" w:rsidRDefault="006A1068" w:rsidP="006A1068">
      <w:pPr>
        <w:spacing w:after="0" w:line="240" w:lineRule="auto"/>
        <w:rPr>
          <w:rFonts w:ascii="Arial" w:hAnsi="Arial" w:cs="Arial"/>
        </w:rPr>
      </w:pPr>
    </w:p>
    <w:p w14:paraId="3A19AA4C" w14:textId="06A285F4" w:rsidR="006A1068" w:rsidRDefault="002F27AE" w:rsidP="006A1068">
      <w:pPr>
        <w:pStyle w:val="ListParagraph"/>
        <w:numPr>
          <w:ilvl w:val="0"/>
          <w:numId w:val="3"/>
        </w:numPr>
        <w:spacing w:after="0" w:line="240" w:lineRule="auto"/>
        <w:rPr>
          <w:rFonts w:ascii="Arial" w:hAnsi="Arial" w:cs="Arial"/>
        </w:rPr>
      </w:pPr>
      <w:r>
        <w:rPr>
          <w:rFonts w:ascii="Arial" w:hAnsi="Arial" w:cs="Arial"/>
        </w:rPr>
        <w:t>W</w:t>
      </w:r>
      <w:r w:rsidR="00AC51EC" w:rsidRPr="006A1068">
        <w:rPr>
          <w:rFonts w:ascii="Arial" w:hAnsi="Arial" w:cs="Arial"/>
        </w:rPr>
        <w:t xml:space="preserve">e can now resume indoor PE for pupils however we will still </w:t>
      </w:r>
      <w:r w:rsidR="006A1068">
        <w:rPr>
          <w:rFonts w:ascii="Arial" w:hAnsi="Arial" w:cs="Arial"/>
        </w:rPr>
        <w:t xml:space="preserve">need to </w:t>
      </w:r>
      <w:r w:rsidR="00AC51EC" w:rsidRPr="006A1068">
        <w:rPr>
          <w:rFonts w:ascii="Arial" w:hAnsi="Arial" w:cs="Arial"/>
        </w:rPr>
        <w:t xml:space="preserve">use </w:t>
      </w:r>
      <w:r w:rsidR="006A1068">
        <w:rPr>
          <w:rFonts w:ascii="Arial" w:hAnsi="Arial" w:cs="Arial"/>
        </w:rPr>
        <w:t xml:space="preserve">our </w:t>
      </w:r>
      <w:r w:rsidR="00AC51EC" w:rsidRPr="006A1068">
        <w:rPr>
          <w:rFonts w:ascii="Arial" w:hAnsi="Arial" w:cs="Arial"/>
        </w:rPr>
        <w:t>outdoor facilities in order to space out classes and keep pupils socially distanced</w:t>
      </w:r>
      <w:r w:rsidR="006A1068">
        <w:rPr>
          <w:rFonts w:ascii="Arial" w:hAnsi="Arial" w:cs="Arial"/>
        </w:rPr>
        <w:t>,</w:t>
      </w:r>
      <w:r w:rsidR="00AC51EC" w:rsidRPr="006A1068">
        <w:rPr>
          <w:rFonts w:ascii="Arial" w:hAnsi="Arial" w:cs="Arial"/>
        </w:rPr>
        <w:t xml:space="preserve"> wherever possible. Boys will get changed in the small gym (spaced out and ventilated) and girls </w:t>
      </w:r>
      <w:r>
        <w:rPr>
          <w:rFonts w:ascii="Arial" w:hAnsi="Arial" w:cs="Arial"/>
        </w:rPr>
        <w:t>will use</w:t>
      </w:r>
      <w:r w:rsidR="00AC51EC" w:rsidRPr="006A1068">
        <w:rPr>
          <w:rFonts w:ascii="Arial" w:hAnsi="Arial" w:cs="Arial"/>
        </w:rPr>
        <w:t xml:space="preserve"> all four changing rooms. Pupils should continue to bring kit that is appropriate for outdoor PE:</w:t>
      </w:r>
    </w:p>
    <w:p w14:paraId="649D01D7" w14:textId="77777777" w:rsidR="006A1068" w:rsidRDefault="00AC51EC" w:rsidP="006A1068">
      <w:pPr>
        <w:pStyle w:val="ListParagraph"/>
        <w:numPr>
          <w:ilvl w:val="1"/>
          <w:numId w:val="3"/>
        </w:numPr>
        <w:spacing w:after="0" w:line="240" w:lineRule="auto"/>
        <w:rPr>
          <w:rFonts w:ascii="Arial" w:hAnsi="Arial" w:cs="Arial"/>
        </w:rPr>
      </w:pPr>
      <w:r w:rsidRPr="006A1068">
        <w:rPr>
          <w:rFonts w:ascii="Arial" w:hAnsi="Arial" w:cs="Arial"/>
        </w:rPr>
        <w:t>Additional/appropriate clothing should be worn – extra layers, footwear (other than the shoes they wear to school)</w:t>
      </w:r>
    </w:p>
    <w:p w14:paraId="68B648CA" w14:textId="77777777" w:rsidR="006A1068" w:rsidRDefault="00AC51EC" w:rsidP="006A1068">
      <w:pPr>
        <w:pStyle w:val="ListParagraph"/>
        <w:numPr>
          <w:ilvl w:val="1"/>
          <w:numId w:val="3"/>
        </w:numPr>
        <w:spacing w:after="0" w:line="240" w:lineRule="auto"/>
        <w:rPr>
          <w:rFonts w:ascii="Arial" w:hAnsi="Arial" w:cs="Arial"/>
        </w:rPr>
      </w:pPr>
      <w:r w:rsidRPr="006A1068">
        <w:rPr>
          <w:rFonts w:ascii="Arial" w:hAnsi="Arial" w:cs="Arial"/>
        </w:rPr>
        <w:t>A change of socks may be appropriate</w:t>
      </w:r>
    </w:p>
    <w:p w14:paraId="26B21EA2" w14:textId="77777777" w:rsidR="006A1068" w:rsidRDefault="00AC51EC" w:rsidP="006A1068">
      <w:pPr>
        <w:pStyle w:val="ListParagraph"/>
        <w:numPr>
          <w:ilvl w:val="1"/>
          <w:numId w:val="3"/>
        </w:numPr>
        <w:spacing w:after="0" w:line="240" w:lineRule="auto"/>
        <w:rPr>
          <w:rFonts w:ascii="Arial" w:hAnsi="Arial" w:cs="Arial"/>
        </w:rPr>
      </w:pPr>
      <w:r w:rsidRPr="006A1068">
        <w:rPr>
          <w:rFonts w:ascii="Arial" w:hAnsi="Arial" w:cs="Arial"/>
        </w:rPr>
        <w:t>Bring a plastic bag to put wet clothing/footwear in</w:t>
      </w:r>
    </w:p>
    <w:p w14:paraId="0C104B61" w14:textId="77777777" w:rsidR="006A1068" w:rsidRDefault="00AC51EC" w:rsidP="006A1068">
      <w:pPr>
        <w:pStyle w:val="ListParagraph"/>
        <w:numPr>
          <w:ilvl w:val="1"/>
          <w:numId w:val="3"/>
        </w:numPr>
        <w:spacing w:after="0" w:line="240" w:lineRule="auto"/>
        <w:rPr>
          <w:rFonts w:ascii="Arial" w:hAnsi="Arial" w:cs="Arial"/>
        </w:rPr>
      </w:pPr>
      <w:r w:rsidRPr="006A1068">
        <w:rPr>
          <w:rFonts w:ascii="Arial" w:hAnsi="Arial" w:cs="Arial"/>
        </w:rPr>
        <w:t>Staff will be making decision on a lesson by lesson basis regarding adverse weather e.g. stopping the lesson early in extremely wet conditions to come in and get warm and dry. Hairdryers have been purchased to help with this.</w:t>
      </w:r>
    </w:p>
    <w:p w14:paraId="67F4E49C" w14:textId="6828830E" w:rsidR="00AC51EC" w:rsidRDefault="00AC51EC" w:rsidP="006A1068">
      <w:pPr>
        <w:pStyle w:val="ListParagraph"/>
        <w:numPr>
          <w:ilvl w:val="1"/>
          <w:numId w:val="3"/>
        </w:numPr>
        <w:spacing w:after="0" w:line="240" w:lineRule="auto"/>
        <w:rPr>
          <w:rFonts w:ascii="Arial" w:hAnsi="Arial" w:cs="Arial"/>
        </w:rPr>
      </w:pPr>
      <w:r w:rsidRPr="006A1068">
        <w:rPr>
          <w:rFonts w:ascii="Arial" w:hAnsi="Arial" w:cs="Arial"/>
        </w:rPr>
        <w:t>Even if your child is injured, they should bring PE kit and they will be given an alternative role within the lesson e.g. referee, timekeeper, coach, equipment manager etc. This ensures all pupils will have dry uniform to change into.</w:t>
      </w:r>
    </w:p>
    <w:p w14:paraId="7538A07A" w14:textId="77777777" w:rsidR="006A1068" w:rsidRPr="006A1068" w:rsidRDefault="006A1068" w:rsidP="006A1068">
      <w:pPr>
        <w:pStyle w:val="ListParagraph"/>
        <w:spacing w:after="0" w:line="240" w:lineRule="auto"/>
        <w:ind w:left="1440"/>
        <w:rPr>
          <w:rFonts w:ascii="Arial" w:hAnsi="Arial" w:cs="Arial"/>
        </w:rPr>
      </w:pPr>
    </w:p>
    <w:p w14:paraId="6E3ACD8B" w14:textId="3BC8AFD1" w:rsidR="00AC51EC" w:rsidRDefault="002F27AE" w:rsidP="006A1068">
      <w:pPr>
        <w:pStyle w:val="ListParagraph"/>
        <w:numPr>
          <w:ilvl w:val="0"/>
          <w:numId w:val="3"/>
        </w:numPr>
        <w:spacing w:after="0" w:line="240" w:lineRule="auto"/>
        <w:rPr>
          <w:rFonts w:ascii="Arial" w:hAnsi="Arial" w:cs="Arial"/>
        </w:rPr>
      </w:pPr>
      <w:r>
        <w:rPr>
          <w:rFonts w:ascii="Arial" w:hAnsi="Arial" w:cs="Arial"/>
        </w:rPr>
        <w:t>C</w:t>
      </w:r>
      <w:r w:rsidR="00AC51EC" w:rsidRPr="006A1068">
        <w:rPr>
          <w:rFonts w:ascii="Arial" w:hAnsi="Arial" w:cs="Arial"/>
        </w:rPr>
        <w:t>urrently, school staff keep a two-metre distance from pupils as normal practice, but staff now wear a face covering wherever this is not possible. We are conscious of the impact of this on our pupils and where pupils require additional support, we will identify a different approach which balances safety and quality of communication.</w:t>
      </w:r>
    </w:p>
    <w:p w14:paraId="73767564" w14:textId="77777777" w:rsidR="006A1068" w:rsidRDefault="006A1068" w:rsidP="006A1068">
      <w:pPr>
        <w:pStyle w:val="ListParagraph"/>
        <w:spacing w:after="0" w:line="240" w:lineRule="auto"/>
        <w:rPr>
          <w:rFonts w:ascii="Arial" w:hAnsi="Arial" w:cs="Arial"/>
        </w:rPr>
      </w:pPr>
    </w:p>
    <w:p w14:paraId="039CAC83" w14:textId="2ED1B180" w:rsidR="006A1068" w:rsidRDefault="002F27AE" w:rsidP="006A1068">
      <w:pPr>
        <w:pStyle w:val="ListParagraph"/>
        <w:numPr>
          <w:ilvl w:val="0"/>
          <w:numId w:val="3"/>
        </w:numPr>
        <w:spacing w:after="0" w:line="240" w:lineRule="auto"/>
        <w:rPr>
          <w:rFonts w:ascii="Arial" w:hAnsi="Arial" w:cs="Arial"/>
        </w:rPr>
      </w:pPr>
      <w:r>
        <w:rPr>
          <w:rFonts w:ascii="Arial" w:hAnsi="Arial" w:cs="Arial"/>
        </w:rPr>
        <w:t>S</w:t>
      </w:r>
      <w:r w:rsidR="00AC51EC" w:rsidRPr="006A1068">
        <w:rPr>
          <w:rFonts w:ascii="Arial" w:hAnsi="Arial" w:cs="Arial"/>
        </w:rPr>
        <w:t>chool staff are wearing face coverings in all communal areas of the school and we have already explained to our pupils why this is important in a lesson delivered during period one, Monday 2nd November</w:t>
      </w:r>
      <w:r w:rsidR="006A1068">
        <w:rPr>
          <w:rFonts w:ascii="Arial" w:hAnsi="Arial" w:cs="Arial"/>
        </w:rPr>
        <w:t>.</w:t>
      </w:r>
    </w:p>
    <w:p w14:paraId="2C92DD81" w14:textId="77777777" w:rsidR="006A1068" w:rsidRPr="006A1068" w:rsidRDefault="006A1068" w:rsidP="006A1068">
      <w:pPr>
        <w:pStyle w:val="ListParagraph"/>
        <w:rPr>
          <w:rFonts w:ascii="Arial" w:hAnsi="Arial" w:cs="Arial"/>
        </w:rPr>
      </w:pPr>
    </w:p>
    <w:p w14:paraId="628213D0" w14:textId="5518E07D" w:rsidR="00AC51EC" w:rsidRDefault="002F27AE" w:rsidP="006A1068">
      <w:pPr>
        <w:pStyle w:val="ListParagraph"/>
        <w:numPr>
          <w:ilvl w:val="0"/>
          <w:numId w:val="3"/>
        </w:numPr>
        <w:spacing w:after="0" w:line="240" w:lineRule="auto"/>
        <w:rPr>
          <w:rFonts w:ascii="Arial" w:hAnsi="Arial" w:cs="Arial"/>
        </w:rPr>
      </w:pPr>
      <w:r>
        <w:rPr>
          <w:rFonts w:ascii="Arial" w:hAnsi="Arial" w:cs="Arial"/>
        </w:rPr>
        <w:t>V</w:t>
      </w:r>
      <w:r w:rsidR="00AC51EC" w:rsidRPr="006A1068">
        <w:rPr>
          <w:rFonts w:ascii="Arial" w:hAnsi="Arial" w:cs="Arial"/>
        </w:rPr>
        <w:t xml:space="preserve">isitors, parents and carers should wear a face covering when entering the school or playground and at pick-up and drop-off. We also ask you wear a face covering at any busy pick-up or drop-off points outside school. </w:t>
      </w:r>
    </w:p>
    <w:p w14:paraId="60EC9A8E" w14:textId="77777777" w:rsidR="006A1068" w:rsidRPr="006A1068" w:rsidRDefault="006A1068" w:rsidP="006A1068">
      <w:pPr>
        <w:pStyle w:val="ListParagraph"/>
        <w:rPr>
          <w:rFonts w:ascii="Arial" w:hAnsi="Arial" w:cs="Arial"/>
        </w:rPr>
      </w:pPr>
    </w:p>
    <w:p w14:paraId="333EFA1D" w14:textId="383235AF" w:rsidR="00AC51EC" w:rsidRDefault="002F27AE" w:rsidP="006A1068">
      <w:pPr>
        <w:pStyle w:val="ListParagraph"/>
        <w:numPr>
          <w:ilvl w:val="0"/>
          <w:numId w:val="3"/>
        </w:numPr>
        <w:spacing w:after="0" w:line="240" w:lineRule="auto"/>
        <w:rPr>
          <w:rFonts w:ascii="Arial" w:hAnsi="Arial" w:cs="Arial"/>
        </w:rPr>
      </w:pPr>
      <w:r>
        <w:rPr>
          <w:rFonts w:ascii="Arial" w:hAnsi="Arial" w:cs="Arial"/>
        </w:rPr>
        <w:t>T</w:t>
      </w:r>
      <w:r w:rsidR="00AC51EC" w:rsidRPr="006A1068">
        <w:rPr>
          <w:rFonts w:ascii="Arial" w:hAnsi="Arial" w:cs="Arial"/>
        </w:rPr>
        <w:t xml:space="preserve">he national advice is </w:t>
      </w:r>
      <w:r w:rsidR="00F522E3">
        <w:rPr>
          <w:rFonts w:ascii="Arial" w:hAnsi="Arial" w:cs="Arial"/>
        </w:rPr>
        <w:t xml:space="preserve">to ensure </w:t>
      </w:r>
      <w:r w:rsidR="00AC51EC" w:rsidRPr="006A1068">
        <w:rPr>
          <w:rFonts w:ascii="Arial" w:hAnsi="Arial" w:cs="Arial"/>
        </w:rPr>
        <w:t>good airflow within schools</w:t>
      </w:r>
      <w:r w:rsidR="00F522E3">
        <w:rPr>
          <w:rFonts w:ascii="Arial" w:hAnsi="Arial" w:cs="Arial"/>
        </w:rPr>
        <w:t>. This</w:t>
      </w:r>
      <w:bookmarkStart w:id="0" w:name="_GoBack"/>
      <w:bookmarkEnd w:id="0"/>
      <w:r w:rsidR="00AC51EC" w:rsidRPr="006A1068">
        <w:rPr>
          <w:rFonts w:ascii="Arial" w:hAnsi="Arial" w:cs="Arial"/>
        </w:rPr>
        <w:t xml:space="preserve"> is important to minimise spread of the virus. As we approach winter and colder weather, we will make sure classrooms are safe, warm and comfortable. However, we ask parents and carers please provide warm clothing, such as a jumper or fleece, in colder weather. Please contact the school directly if we can be of assistance with this. </w:t>
      </w:r>
    </w:p>
    <w:p w14:paraId="021AA15C" w14:textId="77777777" w:rsidR="006A1068" w:rsidRPr="006A1068" w:rsidRDefault="006A1068" w:rsidP="006A1068">
      <w:pPr>
        <w:pStyle w:val="ListParagraph"/>
        <w:rPr>
          <w:rFonts w:ascii="Arial" w:hAnsi="Arial" w:cs="Arial"/>
        </w:rPr>
      </w:pPr>
    </w:p>
    <w:p w14:paraId="48A5221D" w14:textId="77777777" w:rsidR="006A1068" w:rsidRPr="006A1068" w:rsidRDefault="006A1068" w:rsidP="006A1068">
      <w:pPr>
        <w:pStyle w:val="ListParagraph"/>
        <w:spacing w:after="0" w:line="240" w:lineRule="auto"/>
        <w:rPr>
          <w:rFonts w:ascii="Arial" w:hAnsi="Arial" w:cs="Arial"/>
        </w:rPr>
      </w:pPr>
    </w:p>
    <w:p w14:paraId="120E056D" w14:textId="081C82B2" w:rsidR="00AC51EC" w:rsidRDefault="00AC51EC" w:rsidP="006A1068">
      <w:pPr>
        <w:spacing w:after="0" w:line="240" w:lineRule="auto"/>
        <w:rPr>
          <w:rFonts w:ascii="Arial" w:hAnsi="Arial" w:cs="Arial"/>
        </w:rPr>
      </w:pPr>
      <w:r w:rsidRPr="006A1068">
        <w:rPr>
          <w:rFonts w:ascii="Arial" w:hAnsi="Arial" w:cs="Arial"/>
        </w:rPr>
        <w:t>All of the</w:t>
      </w:r>
      <w:r w:rsidR="006A1068">
        <w:rPr>
          <w:rFonts w:ascii="Arial" w:hAnsi="Arial" w:cs="Arial"/>
        </w:rPr>
        <w:t>se</w:t>
      </w:r>
      <w:r w:rsidRPr="006A1068">
        <w:rPr>
          <w:rFonts w:ascii="Arial" w:hAnsi="Arial" w:cs="Arial"/>
        </w:rPr>
        <w:t xml:space="preserve"> </w:t>
      </w:r>
      <w:r w:rsidR="000A5494" w:rsidRPr="006A1068">
        <w:rPr>
          <w:rFonts w:ascii="Arial" w:hAnsi="Arial" w:cs="Arial"/>
        </w:rPr>
        <w:t>measures are</w:t>
      </w:r>
      <w:r w:rsidRPr="006A1068">
        <w:rPr>
          <w:rFonts w:ascii="Arial" w:hAnsi="Arial" w:cs="Arial"/>
        </w:rPr>
        <w:t xml:space="preserve"> in addition to the existing safety measures in our school, which follow the national guidance and are already of a very high standard. These include:</w:t>
      </w:r>
    </w:p>
    <w:p w14:paraId="48CEA707" w14:textId="77777777" w:rsidR="006A1068" w:rsidRPr="006A1068" w:rsidRDefault="006A1068" w:rsidP="006A1068">
      <w:pPr>
        <w:spacing w:after="0" w:line="240" w:lineRule="auto"/>
        <w:rPr>
          <w:rFonts w:ascii="Arial" w:hAnsi="Arial" w:cs="Arial"/>
        </w:rPr>
      </w:pPr>
    </w:p>
    <w:p w14:paraId="34E8C739" w14:textId="612FAAC0" w:rsid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thorough cleaning within the school</w:t>
      </w:r>
      <w:r w:rsidR="006A1068">
        <w:rPr>
          <w:rFonts w:ascii="Arial" w:hAnsi="Arial" w:cs="Arial"/>
        </w:rPr>
        <w:t>;</w:t>
      </w:r>
    </w:p>
    <w:p w14:paraId="7CB667CE" w14:textId="77777777" w:rsidR="006A1068" w:rsidRDefault="006A1068" w:rsidP="006A1068">
      <w:pPr>
        <w:pStyle w:val="ListParagraph"/>
        <w:spacing w:after="0" w:line="240" w:lineRule="auto"/>
        <w:rPr>
          <w:rFonts w:ascii="Arial" w:hAnsi="Arial" w:cs="Arial"/>
        </w:rPr>
      </w:pPr>
    </w:p>
    <w:p w14:paraId="081B6283" w14:textId="77777777" w:rsid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very good hand</w:t>
      </w:r>
      <w:r w:rsidR="000A5494" w:rsidRPr="006A1068">
        <w:rPr>
          <w:rFonts w:ascii="Arial" w:hAnsi="Arial" w:cs="Arial"/>
        </w:rPr>
        <w:t xml:space="preserve"> sanitising</w:t>
      </w:r>
      <w:r w:rsidRPr="006A1068">
        <w:rPr>
          <w:rFonts w:ascii="Arial" w:hAnsi="Arial" w:cs="Arial"/>
        </w:rPr>
        <w:t xml:space="preserve"> regimes</w:t>
      </w:r>
      <w:r w:rsidR="006A1068">
        <w:rPr>
          <w:rFonts w:ascii="Arial" w:hAnsi="Arial" w:cs="Arial"/>
        </w:rPr>
        <w:t>;</w:t>
      </w:r>
    </w:p>
    <w:p w14:paraId="1D9EF057" w14:textId="77777777" w:rsidR="006A1068" w:rsidRPr="006A1068" w:rsidRDefault="006A1068" w:rsidP="006A1068">
      <w:pPr>
        <w:pStyle w:val="ListParagraph"/>
        <w:rPr>
          <w:rFonts w:ascii="Arial" w:hAnsi="Arial" w:cs="Arial"/>
        </w:rPr>
      </w:pPr>
    </w:p>
    <w:p w14:paraId="21D88383" w14:textId="41DF66E1" w:rsid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 xml:space="preserve">physical distancing between staff and between staff and pupils wherever possible; </w:t>
      </w:r>
    </w:p>
    <w:p w14:paraId="22CD7F05" w14:textId="77777777" w:rsidR="002F27AE" w:rsidRPr="002F27AE" w:rsidRDefault="002F27AE" w:rsidP="002F27AE">
      <w:pPr>
        <w:pStyle w:val="ListParagraph"/>
        <w:rPr>
          <w:rFonts w:ascii="Arial" w:hAnsi="Arial" w:cs="Arial"/>
        </w:rPr>
      </w:pPr>
    </w:p>
    <w:p w14:paraId="327A8F05" w14:textId="278C3D9E" w:rsidR="002F27AE" w:rsidRDefault="002F27AE" w:rsidP="006A1068">
      <w:pPr>
        <w:pStyle w:val="ListParagraph"/>
        <w:numPr>
          <w:ilvl w:val="0"/>
          <w:numId w:val="6"/>
        </w:numPr>
        <w:spacing w:after="0" w:line="240" w:lineRule="auto"/>
        <w:rPr>
          <w:rFonts w:ascii="Arial" w:hAnsi="Arial" w:cs="Arial"/>
        </w:rPr>
      </w:pPr>
      <w:r>
        <w:rPr>
          <w:rFonts w:ascii="Arial" w:hAnsi="Arial" w:cs="Arial"/>
        </w:rPr>
        <w:t>separate doors for each year group;</w:t>
      </w:r>
    </w:p>
    <w:p w14:paraId="0A39F5BC" w14:textId="77777777" w:rsidR="006A1068" w:rsidRPr="006A1068" w:rsidRDefault="006A1068" w:rsidP="006A1068">
      <w:pPr>
        <w:pStyle w:val="ListParagraph"/>
        <w:rPr>
          <w:rFonts w:ascii="Arial" w:hAnsi="Arial" w:cs="Arial"/>
        </w:rPr>
      </w:pPr>
    </w:p>
    <w:p w14:paraId="77188C23" w14:textId="782B5A3C" w:rsidR="006A1068" w:rsidRP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good hygiene when catching coughs and sneezes</w:t>
      </w:r>
      <w:r w:rsidR="006A1068" w:rsidRPr="006A1068">
        <w:rPr>
          <w:rFonts w:ascii="Arial" w:hAnsi="Arial" w:cs="Arial"/>
        </w:rPr>
        <w:t>;</w:t>
      </w:r>
    </w:p>
    <w:p w14:paraId="7EE5B0D5" w14:textId="77777777" w:rsidR="006A1068" w:rsidRDefault="006A1068" w:rsidP="006A1068">
      <w:pPr>
        <w:pStyle w:val="ListParagraph"/>
        <w:spacing w:after="0" w:line="240" w:lineRule="auto"/>
        <w:rPr>
          <w:rFonts w:ascii="Arial" w:hAnsi="Arial" w:cs="Arial"/>
        </w:rPr>
      </w:pPr>
    </w:p>
    <w:p w14:paraId="6436AF69" w14:textId="24A39991" w:rsid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staggering school start/finish times, breaks and lunchtimes</w:t>
      </w:r>
      <w:r w:rsidR="006A1068">
        <w:rPr>
          <w:rFonts w:ascii="Arial" w:hAnsi="Arial" w:cs="Arial"/>
        </w:rPr>
        <w:t>;</w:t>
      </w:r>
    </w:p>
    <w:p w14:paraId="28EE8847" w14:textId="77777777" w:rsidR="006A1068" w:rsidRPr="006A1068" w:rsidRDefault="006A1068" w:rsidP="006A1068">
      <w:pPr>
        <w:spacing w:after="0" w:line="240" w:lineRule="auto"/>
        <w:rPr>
          <w:rFonts w:ascii="Arial" w:hAnsi="Arial" w:cs="Arial"/>
        </w:rPr>
      </w:pPr>
    </w:p>
    <w:p w14:paraId="44D00318" w14:textId="6E60B5E7" w:rsidR="006A1068" w:rsidRDefault="00AC51EC" w:rsidP="006A1068">
      <w:pPr>
        <w:pStyle w:val="ListParagraph"/>
        <w:numPr>
          <w:ilvl w:val="0"/>
          <w:numId w:val="6"/>
        </w:numPr>
        <w:spacing w:after="0" w:line="240" w:lineRule="auto"/>
        <w:rPr>
          <w:rFonts w:ascii="Arial" w:hAnsi="Arial" w:cs="Arial"/>
        </w:rPr>
      </w:pPr>
      <w:r w:rsidRPr="006A1068">
        <w:rPr>
          <w:rFonts w:ascii="Arial" w:hAnsi="Arial" w:cs="Arial"/>
        </w:rPr>
        <w:t xml:space="preserve">maintaining class groupings </w:t>
      </w:r>
      <w:r w:rsidR="000A5494" w:rsidRPr="006A1068">
        <w:rPr>
          <w:rFonts w:ascii="Arial" w:hAnsi="Arial" w:cs="Arial"/>
        </w:rPr>
        <w:t>in S1 and S2</w:t>
      </w:r>
      <w:r w:rsidR="006A1068">
        <w:rPr>
          <w:rFonts w:ascii="Arial" w:hAnsi="Arial" w:cs="Arial"/>
        </w:rPr>
        <w:t>;</w:t>
      </w:r>
    </w:p>
    <w:p w14:paraId="5B421879" w14:textId="77777777" w:rsidR="006A1068" w:rsidRDefault="006A1068" w:rsidP="006A1068">
      <w:pPr>
        <w:pStyle w:val="ListParagraph"/>
        <w:spacing w:after="0" w:line="240" w:lineRule="auto"/>
        <w:rPr>
          <w:rFonts w:ascii="Arial" w:hAnsi="Arial" w:cs="Arial"/>
        </w:rPr>
      </w:pPr>
    </w:p>
    <w:p w14:paraId="078AA6B9" w14:textId="5B0CB2A7" w:rsidR="00AC51EC" w:rsidRDefault="00AC51EC" w:rsidP="006A1068">
      <w:pPr>
        <w:pStyle w:val="ListParagraph"/>
        <w:numPr>
          <w:ilvl w:val="0"/>
          <w:numId w:val="6"/>
        </w:numPr>
        <w:spacing w:after="0" w:line="240" w:lineRule="auto"/>
        <w:rPr>
          <w:rFonts w:ascii="Arial" w:hAnsi="Arial" w:cs="Arial"/>
        </w:rPr>
      </w:pPr>
      <w:r w:rsidRPr="006A1068">
        <w:rPr>
          <w:rFonts w:ascii="Arial" w:hAnsi="Arial" w:cs="Arial"/>
        </w:rPr>
        <w:t xml:space="preserve">and good ventilation of </w:t>
      </w:r>
      <w:r w:rsidR="006A1068" w:rsidRPr="006A1068">
        <w:rPr>
          <w:rFonts w:ascii="Arial" w:hAnsi="Arial" w:cs="Arial"/>
        </w:rPr>
        <w:t xml:space="preserve">the </w:t>
      </w:r>
      <w:r w:rsidRPr="006A1068">
        <w:rPr>
          <w:rFonts w:ascii="Arial" w:hAnsi="Arial" w:cs="Arial"/>
        </w:rPr>
        <w:t>building</w:t>
      </w:r>
      <w:r w:rsidR="006A1068">
        <w:rPr>
          <w:rFonts w:ascii="Arial" w:hAnsi="Arial" w:cs="Arial"/>
        </w:rPr>
        <w:t>.</w:t>
      </w:r>
    </w:p>
    <w:p w14:paraId="38DB95C0" w14:textId="77777777" w:rsidR="006A1068" w:rsidRPr="006A1068" w:rsidRDefault="006A1068" w:rsidP="006A1068">
      <w:pPr>
        <w:pStyle w:val="ListParagraph"/>
        <w:spacing w:after="0" w:line="240" w:lineRule="auto"/>
        <w:rPr>
          <w:rFonts w:ascii="Arial" w:hAnsi="Arial" w:cs="Arial"/>
        </w:rPr>
      </w:pPr>
    </w:p>
    <w:p w14:paraId="6D2AB450" w14:textId="3CB33405" w:rsidR="00AC51EC" w:rsidRDefault="00AC51EC" w:rsidP="006A1068">
      <w:pPr>
        <w:spacing w:after="0" w:line="240" w:lineRule="auto"/>
        <w:rPr>
          <w:rFonts w:ascii="Arial" w:hAnsi="Arial" w:cs="Arial"/>
        </w:rPr>
      </w:pPr>
      <w:r w:rsidRPr="006A1068">
        <w:rPr>
          <w:rFonts w:ascii="Arial" w:hAnsi="Arial" w:cs="Arial"/>
        </w:rPr>
        <w:t xml:space="preserve">We would also like to remind parents and carers that all </w:t>
      </w:r>
      <w:r w:rsidR="006A1068" w:rsidRPr="006A1068">
        <w:rPr>
          <w:rFonts w:ascii="Arial" w:hAnsi="Arial" w:cs="Arial"/>
        </w:rPr>
        <w:t>pupils</w:t>
      </w:r>
      <w:r w:rsidRPr="006A1068">
        <w:rPr>
          <w:rFonts w:ascii="Arial" w:hAnsi="Arial" w:cs="Arial"/>
        </w:rPr>
        <w:t xml:space="preserve"> should wear a face covering when travelling to and from school by school bus, unless they are exempt. </w:t>
      </w:r>
      <w:r w:rsidR="002F27AE">
        <w:rPr>
          <w:rFonts w:ascii="Arial" w:hAnsi="Arial" w:cs="Arial"/>
        </w:rPr>
        <w:t xml:space="preserve">All pupils must wear a face covering in corridors and social spaces. </w:t>
      </w:r>
      <w:r w:rsidRPr="006A1068">
        <w:rPr>
          <w:rFonts w:ascii="Arial" w:hAnsi="Arial" w:cs="Arial"/>
        </w:rPr>
        <w:t xml:space="preserve">And as you know, all pupils in S4-6 should </w:t>
      </w:r>
      <w:r w:rsidR="002F27AE">
        <w:rPr>
          <w:rFonts w:ascii="Arial" w:hAnsi="Arial" w:cs="Arial"/>
        </w:rPr>
        <w:t xml:space="preserve">also </w:t>
      </w:r>
      <w:r w:rsidRPr="006A1068">
        <w:rPr>
          <w:rFonts w:ascii="Arial" w:hAnsi="Arial" w:cs="Arial"/>
        </w:rPr>
        <w:t>now wear a face covering in class</w:t>
      </w:r>
      <w:r w:rsidR="002F27AE">
        <w:rPr>
          <w:rFonts w:ascii="Arial" w:hAnsi="Arial" w:cs="Arial"/>
        </w:rPr>
        <w:t xml:space="preserve"> at all times</w:t>
      </w:r>
      <w:r w:rsidR="006A1068" w:rsidRPr="006A1068">
        <w:rPr>
          <w:rFonts w:ascii="Arial" w:hAnsi="Arial" w:cs="Arial"/>
        </w:rPr>
        <w:t>.</w:t>
      </w:r>
    </w:p>
    <w:p w14:paraId="414CDAE7" w14:textId="77777777" w:rsidR="006A1068" w:rsidRPr="006A1068" w:rsidRDefault="006A1068" w:rsidP="006A1068">
      <w:pPr>
        <w:spacing w:after="0" w:line="240" w:lineRule="auto"/>
        <w:rPr>
          <w:rFonts w:ascii="Arial" w:hAnsi="Arial" w:cs="Arial"/>
        </w:rPr>
      </w:pPr>
    </w:p>
    <w:p w14:paraId="1A54483E" w14:textId="3C769F7E" w:rsidR="00AC51EC" w:rsidRDefault="00AC51EC" w:rsidP="006A1068">
      <w:pPr>
        <w:spacing w:after="0" w:line="240" w:lineRule="auto"/>
        <w:rPr>
          <w:rFonts w:ascii="Arial" w:hAnsi="Arial" w:cs="Arial"/>
        </w:rPr>
      </w:pPr>
      <w:r w:rsidRPr="006A1068">
        <w:rPr>
          <w:rFonts w:ascii="Arial" w:hAnsi="Arial" w:cs="Arial"/>
        </w:rPr>
        <w:t>More information on what we are doing to keep schools safe is available on the council website, as is a guide to what to do if you suspect or have coronavirus.</w:t>
      </w:r>
    </w:p>
    <w:p w14:paraId="2DD17ADE" w14:textId="77777777" w:rsidR="006A1068" w:rsidRPr="006A1068" w:rsidRDefault="006A1068" w:rsidP="006A1068">
      <w:pPr>
        <w:spacing w:after="0" w:line="240" w:lineRule="auto"/>
        <w:rPr>
          <w:rFonts w:ascii="Arial" w:hAnsi="Arial" w:cs="Arial"/>
        </w:rPr>
      </w:pPr>
    </w:p>
    <w:p w14:paraId="2E642AA5" w14:textId="5863652C" w:rsidR="00AC51EC" w:rsidRDefault="00AC51EC" w:rsidP="006A1068">
      <w:pPr>
        <w:spacing w:after="0" w:line="240" w:lineRule="auto"/>
        <w:rPr>
          <w:rFonts w:ascii="Arial" w:hAnsi="Arial" w:cs="Arial"/>
        </w:rPr>
      </w:pPr>
      <w:r w:rsidRPr="006A1068">
        <w:rPr>
          <w:rFonts w:ascii="Arial" w:hAnsi="Arial" w:cs="Arial"/>
        </w:rPr>
        <w:t>We know the ongoing situation is very challenging for everyone, but we are doing all we can to keep our school safe and maintain a welcoming and nurturing learning environment for pupils.</w:t>
      </w:r>
    </w:p>
    <w:p w14:paraId="782D309B" w14:textId="77777777" w:rsidR="006A1068" w:rsidRPr="006A1068" w:rsidRDefault="006A1068" w:rsidP="006A1068">
      <w:pPr>
        <w:spacing w:after="0" w:line="240" w:lineRule="auto"/>
        <w:rPr>
          <w:rFonts w:ascii="Arial" w:hAnsi="Arial" w:cs="Arial"/>
        </w:rPr>
      </w:pPr>
    </w:p>
    <w:p w14:paraId="53C4D7A7" w14:textId="78AEB286" w:rsidR="00AC51EC" w:rsidRDefault="00AC51EC" w:rsidP="006A1068">
      <w:pPr>
        <w:spacing w:after="0" w:line="240" w:lineRule="auto"/>
        <w:rPr>
          <w:rFonts w:ascii="Arial" w:hAnsi="Arial" w:cs="Arial"/>
        </w:rPr>
      </w:pPr>
      <w:r w:rsidRPr="006A1068">
        <w:rPr>
          <w:rFonts w:ascii="Arial" w:hAnsi="Arial" w:cs="Arial"/>
        </w:rPr>
        <w:t>The response from our pupils has been fantastic and we cannot thank you and them enough for your continued support.</w:t>
      </w:r>
    </w:p>
    <w:p w14:paraId="6103C792" w14:textId="77777777" w:rsidR="006A1068" w:rsidRPr="006A1068" w:rsidRDefault="006A1068" w:rsidP="006A1068">
      <w:pPr>
        <w:spacing w:after="0" w:line="240" w:lineRule="auto"/>
        <w:rPr>
          <w:rFonts w:ascii="Arial" w:hAnsi="Arial" w:cs="Arial"/>
        </w:rPr>
      </w:pPr>
    </w:p>
    <w:p w14:paraId="7C6202F6" w14:textId="331B6105" w:rsidR="00745536" w:rsidRPr="006A1068" w:rsidRDefault="00AC51EC" w:rsidP="006A1068">
      <w:pPr>
        <w:spacing w:after="0" w:line="240" w:lineRule="auto"/>
        <w:rPr>
          <w:rFonts w:ascii="Arial" w:hAnsi="Arial" w:cs="Arial"/>
        </w:rPr>
      </w:pPr>
      <w:r w:rsidRPr="006A1068">
        <w:rPr>
          <w:rFonts w:ascii="Arial" w:hAnsi="Arial" w:cs="Arial"/>
        </w:rPr>
        <w:t>Please stay safe at home and follow the latest public health advice. If there is anything else you wish to discuss with us, please contact the school directly.</w:t>
      </w:r>
    </w:p>
    <w:p w14:paraId="6A69F2A4" w14:textId="77777777" w:rsidR="00745536" w:rsidRPr="00651B1C" w:rsidRDefault="00745536" w:rsidP="00A06AD9">
      <w:pPr>
        <w:rPr>
          <w:rFonts w:ascii="Arial" w:hAnsi="Arial" w:cs="Arial"/>
        </w:rPr>
      </w:pPr>
    </w:p>
    <w:p w14:paraId="5B30C975" w14:textId="78873052" w:rsidR="00474BBA" w:rsidRDefault="006A1068" w:rsidP="00A06AD9">
      <w:pPr>
        <w:rPr>
          <w:rFonts w:ascii="Arial" w:hAnsi="Arial" w:cs="Arial"/>
        </w:rPr>
      </w:pPr>
      <w:r>
        <w:rPr>
          <w:rFonts w:ascii="Arial" w:hAnsi="Arial" w:cs="Arial"/>
        </w:rPr>
        <w:t>With very best wishes to you and your family,</w:t>
      </w:r>
    </w:p>
    <w:p w14:paraId="75377228" w14:textId="32319B9F" w:rsidR="006A1068" w:rsidRDefault="006A1068" w:rsidP="00842563">
      <w:pPr>
        <w:spacing w:after="0" w:line="240" w:lineRule="auto"/>
        <w:rPr>
          <w:rFonts w:ascii="Arial" w:hAnsi="Arial" w:cs="Arial"/>
        </w:rPr>
      </w:pPr>
    </w:p>
    <w:p w14:paraId="342BE4ED" w14:textId="31C93C2A" w:rsidR="006A1068" w:rsidRDefault="006A1068" w:rsidP="00842563">
      <w:pPr>
        <w:spacing w:after="0" w:line="240" w:lineRule="auto"/>
        <w:rPr>
          <w:rFonts w:ascii="Arial" w:hAnsi="Arial" w:cs="Arial"/>
        </w:rPr>
      </w:pPr>
      <w:r w:rsidRPr="00763294">
        <w:rPr>
          <w:noProof/>
        </w:rPr>
        <w:drawing>
          <wp:inline distT="0" distB="0" distL="0" distR="0" wp14:anchorId="1015F85F" wp14:editId="4206D62C">
            <wp:extent cx="2164896" cy="587375"/>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751" cy="588692"/>
                    </a:xfrm>
                    <a:prstGeom prst="rect">
                      <a:avLst/>
                    </a:prstGeom>
                    <a:noFill/>
                    <a:ln>
                      <a:noFill/>
                    </a:ln>
                  </pic:spPr>
                </pic:pic>
              </a:graphicData>
            </a:graphic>
          </wp:inline>
        </w:drawing>
      </w:r>
    </w:p>
    <w:p w14:paraId="1F03F251" w14:textId="77777777" w:rsidR="00474BBA" w:rsidRDefault="00474BBA" w:rsidP="00842563">
      <w:pPr>
        <w:spacing w:after="0" w:line="240" w:lineRule="auto"/>
        <w:rPr>
          <w:rFonts w:ascii="Arial" w:hAnsi="Arial" w:cs="Arial"/>
        </w:rPr>
      </w:pPr>
    </w:p>
    <w:p w14:paraId="39038E70" w14:textId="72C736C3" w:rsidR="00474BBA" w:rsidRDefault="00474BBA" w:rsidP="00842563">
      <w:pPr>
        <w:spacing w:after="0" w:line="240" w:lineRule="auto"/>
        <w:rPr>
          <w:rFonts w:ascii="Arial" w:hAnsi="Arial" w:cs="Arial"/>
        </w:rPr>
      </w:pPr>
      <w:r>
        <w:rPr>
          <w:rFonts w:ascii="Arial" w:hAnsi="Arial" w:cs="Arial"/>
        </w:rPr>
        <w:t>Lynne Hollywoo</w:t>
      </w:r>
      <w:r w:rsidR="00A06AD9">
        <w:rPr>
          <w:rFonts w:ascii="Arial" w:hAnsi="Arial" w:cs="Arial"/>
        </w:rPr>
        <w:t>d</w:t>
      </w:r>
    </w:p>
    <w:p w14:paraId="587C2EC9" w14:textId="77777777" w:rsidR="00474BBA" w:rsidRDefault="00474BBA" w:rsidP="00842563">
      <w:pPr>
        <w:spacing w:after="0" w:line="240" w:lineRule="auto"/>
        <w:rPr>
          <w:rFonts w:ascii="Arial" w:hAnsi="Arial" w:cs="Arial"/>
        </w:rPr>
      </w:pPr>
    </w:p>
    <w:p w14:paraId="2F1BB587" w14:textId="77777777" w:rsidR="00474BBA" w:rsidRDefault="00474BBA" w:rsidP="00842563">
      <w:pPr>
        <w:spacing w:after="0" w:line="240" w:lineRule="auto"/>
        <w:rPr>
          <w:rFonts w:ascii="Arial" w:hAnsi="Arial" w:cs="Arial"/>
        </w:rPr>
      </w:pPr>
      <w:r>
        <w:rPr>
          <w:rFonts w:ascii="Arial" w:hAnsi="Arial" w:cs="Arial"/>
        </w:rPr>
        <w:t>Head Teacher</w:t>
      </w:r>
    </w:p>
    <w:p w14:paraId="550FD415"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9CE5" w14:textId="77777777" w:rsidR="00AB27F9" w:rsidRDefault="00AB27F9" w:rsidP="007745E4">
      <w:pPr>
        <w:spacing w:after="0" w:line="240" w:lineRule="auto"/>
      </w:pPr>
      <w:r>
        <w:separator/>
      </w:r>
    </w:p>
  </w:endnote>
  <w:endnote w:type="continuationSeparator" w:id="0">
    <w:p w14:paraId="1FC81CAF" w14:textId="77777777" w:rsidR="00AB27F9" w:rsidRDefault="00AB27F9"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9838F"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3661C70" wp14:editId="1F5DB2A8">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3661C70"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689B92D2" w14:textId="77777777" w:rsidR="004319F9" w:rsidRPr="008D6A47" w:rsidRDefault="004319F9" w:rsidP="004319F9">
                    <w:pPr>
                      <w:pStyle w:val="Footer"/>
                      <w:rPr>
                        <w:b/>
                        <w:sz w:val="20"/>
                      </w:rPr>
                    </w:pPr>
                    <w:r>
                      <w:rPr>
                        <w:noProof/>
                        <w:lang w:eastAsia="en-GB"/>
                      </w:rPr>
                      <w:drawing>
                        <wp:inline distT="0" distB="0" distL="0" distR="0" wp14:anchorId="3D0812DD" wp14:editId="79C889D7">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335C808B" w14:textId="77777777" w:rsidR="004319F9" w:rsidRDefault="004319F9" w:rsidP="004319F9"/>
                </w:txbxContent>
              </v:textbox>
            </v:shape>
          </w:pict>
        </mc:Fallback>
      </mc:AlternateContent>
    </w:r>
  </w:p>
  <w:p w14:paraId="7EF8B92C"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26E4BDF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058F65D" w14:textId="77777777" w:rsidR="004319F9" w:rsidRPr="00F50FAC" w:rsidRDefault="004319F9" w:rsidP="004319F9">
    <w:pPr>
      <w:pStyle w:val="Footer"/>
      <w:jc w:val="center"/>
      <w:rPr>
        <w:i/>
      </w:rPr>
    </w:pPr>
    <w:r w:rsidRPr="00F50FAC">
      <w:rPr>
        <w:i/>
        <w:sz w:val="20"/>
      </w:rPr>
      <w:t>Website:  www.renfrewshire.gov.uk</w:t>
    </w:r>
  </w:p>
  <w:p w14:paraId="5FF01FC1"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9BDE2" w14:textId="77777777" w:rsidR="00AB27F9" w:rsidRDefault="00AB27F9" w:rsidP="007745E4">
      <w:pPr>
        <w:spacing w:after="0" w:line="240" w:lineRule="auto"/>
      </w:pPr>
      <w:r>
        <w:separator/>
      </w:r>
    </w:p>
  </w:footnote>
  <w:footnote w:type="continuationSeparator" w:id="0">
    <w:p w14:paraId="7D07951D" w14:textId="77777777" w:rsidR="00AB27F9" w:rsidRDefault="00AB27F9"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035A"/>
    <w:multiLevelType w:val="hybridMultilevel"/>
    <w:tmpl w:val="95E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4069A"/>
    <w:multiLevelType w:val="hybridMultilevel"/>
    <w:tmpl w:val="0222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A5402"/>
    <w:multiLevelType w:val="hybridMultilevel"/>
    <w:tmpl w:val="3B28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176DE"/>
    <w:multiLevelType w:val="hybridMultilevel"/>
    <w:tmpl w:val="37C4B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5EA797A">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85EB1"/>
    <w:multiLevelType w:val="hybridMultilevel"/>
    <w:tmpl w:val="DAFA5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653D5"/>
    <w:multiLevelType w:val="hybridMultilevel"/>
    <w:tmpl w:val="A57E6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A5494"/>
    <w:rsid w:val="002F27AE"/>
    <w:rsid w:val="00386B79"/>
    <w:rsid w:val="00386DBA"/>
    <w:rsid w:val="003939E2"/>
    <w:rsid w:val="003E376D"/>
    <w:rsid w:val="003E7F1F"/>
    <w:rsid w:val="003F2F43"/>
    <w:rsid w:val="003F309F"/>
    <w:rsid w:val="004161DE"/>
    <w:rsid w:val="00424B1A"/>
    <w:rsid w:val="004319F9"/>
    <w:rsid w:val="00447762"/>
    <w:rsid w:val="00455BE7"/>
    <w:rsid w:val="00474BBA"/>
    <w:rsid w:val="004D5C2B"/>
    <w:rsid w:val="004D7984"/>
    <w:rsid w:val="00514AC7"/>
    <w:rsid w:val="00562591"/>
    <w:rsid w:val="00573E4D"/>
    <w:rsid w:val="005971D4"/>
    <w:rsid w:val="00622954"/>
    <w:rsid w:val="0062354E"/>
    <w:rsid w:val="00641979"/>
    <w:rsid w:val="00653FA3"/>
    <w:rsid w:val="006A1068"/>
    <w:rsid w:val="006B5672"/>
    <w:rsid w:val="006F02AC"/>
    <w:rsid w:val="006F75BB"/>
    <w:rsid w:val="00745536"/>
    <w:rsid w:val="007521B6"/>
    <w:rsid w:val="007745E4"/>
    <w:rsid w:val="00842563"/>
    <w:rsid w:val="00844206"/>
    <w:rsid w:val="008C2876"/>
    <w:rsid w:val="00940CC9"/>
    <w:rsid w:val="0098242A"/>
    <w:rsid w:val="00A06AD9"/>
    <w:rsid w:val="00AB27F9"/>
    <w:rsid w:val="00AC51EC"/>
    <w:rsid w:val="00AC721E"/>
    <w:rsid w:val="00AE73A3"/>
    <w:rsid w:val="00BD6E3C"/>
    <w:rsid w:val="00C57B4F"/>
    <w:rsid w:val="00CE1015"/>
    <w:rsid w:val="00DD5E49"/>
    <w:rsid w:val="00E10FBB"/>
    <w:rsid w:val="00E60AD2"/>
    <w:rsid w:val="00EA52AF"/>
    <w:rsid w:val="00F03DAC"/>
    <w:rsid w:val="00F074BA"/>
    <w:rsid w:val="00F522E3"/>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8F2D1"/>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06AD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62</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4</cp:revision>
  <cp:lastPrinted>2020-11-10T09:27:00Z</cp:lastPrinted>
  <dcterms:created xsi:type="dcterms:W3CDTF">2020-11-09T17:57:00Z</dcterms:created>
  <dcterms:modified xsi:type="dcterms:W3CDTF">2020-11-10T10:27:00Z</dcterms:modified>
</cp:coreProperties>
</file>