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8707E0"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423ABEB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62B40D1C" w14:textId="77777777" w:rsidR="00842563" w:rsidRDefault="00842563" w:rsidP="00842563">
      <w:pPr>
        <w:spacing w:after="120" w:line="240" w:lineRule="auto"/>
        <w:rPr>
          <w:rFonts w:ascii="Arial" w:hAnsi="Arial" w:cs="Arial"/>
        </w:rPr>
      </w:pPr>
    </w:p>
    <w:p w14:paraId="3067CAB5" w14:textId="77777777" w:rsidR="00474BBA" w:rsidRDefault="00474BBA" w:rsidP="00842563">
      <w:pPr>
        <w:spacing w:after="0" w:line="240" w:lineRule="auto"/>
        <w:rPr>
          <w:rFonts w:ascii="Arial" w:hAnsi="Arial" w:cs="Arial"/>
        </w:rPr>
      </w:pPr>
    </w:p>
    <w:p w14:paraId="18D84BF0" w14:textId="760B0D8E" w:rsidR="00474BBA" w:rsidRDefault="00C85FD1" w:rsidP="00842563">
      <w:pPr>
        <w:spacing w:after="0" w:line="240" w:lineRule="auto"/>
        <w:rPr>
          <w:rFonts w:ascii="Arial" w:hAnsi="Arial" w:cs="Arial"/>
        </w:rPr>
      </w:pPr>
      <w:r>
        <w:rPr>
          <w:rFonts w:ascii="Arial" w:hAnsi="Arial" w:cs="Arial"/>
        </w:rPr>
        <w:t>19</w:t>
      </w:r>
      <w:r w:rsidR="00C23785" w:rsidRPr="00C23785">
        <w:rPr>
          <w:rFonts w:ascii="Arial" w:hAnsi="Arial" w:cs="Arial"/>
          <w:vertAlign w:val="superscript"/>
        </w:rPr>
        <w:t>th</w:t>
      </w:r>
      <w:r w:rsidR="00C23785">
        <w:rPr>
          <w:rFonts w:ascii="Arial" w:hAnsi="Arial" w:cs="Arial"/>
        </w:rPr>
        <w:t xml:space="preserve"> February 2021</w:t>
      </w:r>
    </w:p>
    <w:p w14:paraId="3CE5E2EC" w14:textId="77777777" w:rsidR="00474BBA" w:rsidRDefault="00474BBA" w:rsidP="00842563">
      <w:pPr>
        <w:spacing w:after="0" w:line="240" w:lineRule="auto"/>
        <w:rPr>
          <w:rFonts w:ascii="Arial" w:hAnsi="Arial" w:cs="Arial"/>
        </w:rPr>
      </w:pPr>
    </w:p>
    <w:p w14:paraId="5A3F3C11" w14:textId="77777777" w:rsidR="00474BBA" w:rsidRDefault="00474BBA" w:rsidP="00842563">
      <w:pPr>
        <w:spacing w:after="0" w:line="240" w:lineRule="auto"/>
        <w:rPr>
          <w:rFonts w:ascii="Arial" w:hAnsi="Arial" w:cs="Arial"/>
        </w:rPr>
      </w:pPr>
    </w:p>
    <w:p w14:paraId="46F04B31" w14:textId="77777777" w:rsidR="00474BBA" w:rsidRDefault="00474BBA" w:rsidP="00842563">
      <w:pPr>
        <w:spacing w:after="0" w:line="240" w:lineRule="auto"/>
        <w:rPr>
          <w:rFonts w:ascii="Arial" w:hAnsi="Arial" w:cs="Arial"/>
        </w:rPr>
      </w:pPr>
    </w:p>
    <w:p w14:paraId="6A8D10F9" w14:textId="414601C7" w:rsidR="00C23785" w:rsidRDefault="00474BBA" w:rsidP="00820FBF">
      <w:pPr>
        <w:spacing w:after="0" w:line="240" w:lineRule="auto"/>
        <w:rPr>
          <w:rFonts w:ascii="Arial" w:hAnsi="Arial" w:cs="Arial"/>
        </w:rPr>
      </w:pPr>
      <w:r>
        <w:rPr>
          <w:rFonts w:ascii="Arial" w:hAnsi="Arial" w:cs="Arial"/>
        </w:rPr>
        <w:t xml:space="preserve">Dear </w:t>
      </w:r>
      <w:r w:rsidR="00C23785">
        <w:rPr>
          <w:rFonts w:ascii="Arial" w:hAnsi="Arial" w:cs="Arial"/>
        </w:rPr>
        <w:t>Parent/Carer</w:t>
      </w:r>
      <w:r w:rsidR="00C85FD1">
        <w:rPr>
          <w:rFonts w:ascii="Arial" w:hAnsi="Arial" w:cs="Arial"/>
        </w:rPr>
        <w:t>,</w:t>
      </w:r>
    </w:p>
    <w:p w14:paraId="5499D3A6" w14:textId="2C595C93" w:rsidR="00C23785" w:rsidRDefault="00C23785" w:rsidP="00820FBF">
      <w:pPr>
        <w:spacing w:after="0" w:line="240" w:lineRule="auto"/>
        <w:rPr>
          <w:rFonts w:ascii="Arial" w:hAnsi="Arial" w:cs="Arial"/>
        </w:rPr>
      </w:pPr>
    </w:p>
    <w:p w14:paraId="7201FBD1" w14:textId="72B50E60" w:rsidR="003E147F" w:rsidRPr="003E147F" w:rsidRDefault="003E147F" w:rsidP="00063C12">
      <w:pPr>
        <w:spacing w:after="0" w:line="240" w:lineRule="auto"/>
        <w:rPr>
          <w:rFonts w:ascii="Arial" w:hAnsi="Arial" w:cs="Arial"/>
          <w:b/>
          <w:bCs/>
        </w:rPr>
      </w:pPr>
      <w:r w:rsidRPr="003E147F">
        <w:rPr>
          <w:rFonts w:ascii="Arial" w:hAnsi="Arial" w:cs="Arial"/>
          <w:b/>
          <w:bCs/>
        </w:rPr>
        <w:t xml:space="preserve">PUPILS WHO ATTEND JOHNSTONE HIGH HUB </w:t>
      </w:r>
    </w:p>
    <w:p w14:paraId="48DF12A8" w14:textId="77777777" w:rsidR="003E147F" w:rsidRDefault="003E147F" w:rsidP="00063C12">
      <w:pPr>
        <w:spacing w:after="0" w:line="240" w:lineRule="auto"/>
        <w:rPr>
          <w:rFonts w:ascii="Arial" w:hAnsi="Arial" w:cs="Arial"/>
        </w:rPr>
      </w:pPr>
    </w:p>
    <w:p w14:paraId="52913B63" w14:textId="1C78CFB5" w:rsidR="00C85FD1" w:rsidRDefault="00C85FD1" w:rsidP="003E147F">
      <w:pPr>
        <w:spacing w:after="0" w:line="240" w:lineRule="auto"/>
        <w:rPr>
          <w:rFonts w:ascii="Arial" w:hAnsi="Arial" w:cs="Arial"/>
        </w:rPr>
      </w:pPr>
      <w:r>
        <w:rPr>
          <w:rFonts w:ascii="Arial" w:hAnsi="Arial" w:cs="Arial"/>
        </w:rPr>
        <w:t>From Monday 22</w:t>
      </w:r>
      <w:r w:rsidRPr="00C85FD1">
        <w:rPr>
          <w:rFonts w:ascii="Arial" w:hAnsi="Arial" w:cs="Arial"/>
          <w:vertAlign w:val="superscript"/>
        </w:rPr>
        <w:t>nd</w:t>
      </w:r>
      <w:r>
        <w:rPr>
          <w:rFonts w:ascii="Arial" w:hAnsi="Arial" w:cs="Arial"/>
        </w:rPr>
        <w:t xml:space="preserve"> February, we will be welcoming small groups of S4-6 pupils into school </w:t>
      </w:r>
      <w:r w:rsidR="00804F8C">
        <w:rPr>
          <w:rFonts w:ascii="Arial" w:hAnsi="Arial" w:cs="Arial"/>
        </w:rPr>
        <w:t>as per</w:t>
      </w:r>
      <w:r>
        <w:rPr>
          <w:rFonts w:ascii="Arial" w:hAnsi="Arial" w:cs="Arial"/>
        </w:rPr>
        <w:t xml:space="preserve"> a two week ‘block’ timetable to concentrate on practical tasks. </w:t>
      </w:r>
    </w:p>
    <w:p w14:paraId="61C51B5C" w14:textId="61B789A3" w:rsidR="00B702DE" w:rsidRDefault="00B702DE" w:rsidP="003E147F">
      <w:pPr>
        <w:spacing w:after="0" w:line="240" w:lineRule="auto"/>
        <w:rPr>
          <w:rFonts w:ascii="Arial" w:hAnsi="Arial" w:cs="Arial"/>
        </w:rPr>
      </w:pPr>
    </w:p>
    <w:p w14:paraId="59281DA9" w14:textId="29C28B22" w:rsidR="00B702DE" w:rsidRDefault="00B702DE" w:rsidP="003E147F">
      <w:pPr>
        <w:spacing w:after="0" w:line="240" w:lineRule="auto"/>
        <w:rPr>
          <w:rFonts w:ascii="Arial" w:hAnsi="Arial" w:cs="Arial"/>
        </w:rPr>
      </w:pPr>
      <w:r>
        <w:rPr>
          <w:rFonts w:ascii="Arial" w:hAnsi="Arial" w:cs="Arial"/>
        </w:rPr>
        <w:t xml:space="preserve">As more children will be coming into school, I have made the decision to </w:t>
      </w:r>
      <w:r w:rsidRPr="00305466">
        <w:rPr>
          <w:rFonts w:ascii="Arial" w:hAnsi="Arial" w:cs="Arial"/>
          <w:b/>
          <w:bCs/>
          <w:u w:val="single"/>
        </w:rPr>
        <w:t>reintroduce school uniform for all pupils as of Monday 22</w:t>
      </w:r>
      <w:r w:rsidRPr="00305466">
        <w:rPr>
          <w:rFonts w:ascii="Arial" w:hAnsi="Arial" w:cs="Arial"/>
          <w:b/>
          <w:bCs/>
          <w:u w:val="single"/>
          <w:vertAlign w:val="superscript"/>
        </w:rPr>
        <w:t>nd</w:t>
      </w:r>
      <w:r w:rsidRPr="00305466">
        <w:rPr>
          <w:rFonts w:ascii="Arial" w:hAnsi="Arial" w:cs="Arial"/>
          <w:b/>
          <w:bCs/>
          <w:u w:val="single"/>
        </w:rPr>
        <w:t xml:space="preserve"> February</w:t>
      </w:r>
      <w:r>
        <w:rPr>
          <w:rFonts w:ascii="Arial" w:hAnsi="Arial" w:cs="Arial"/>
        </w:rPr>
        <w:t>. This is to maintain safety and security in our building as more people come and go over the course of a school day.</w:t>
      </w:r>
    </w:p>
    <w:p w14:paraId="276073BD" w14:textId="3A44F214" w:rsidR="00325251" w:rsidRDefault="00325251" w:rsidP="003E147F">
      <w:pPr>
        <w:spacing w:after="0" w:line="240" w:lineRule="auto"/>
        <w:rPr>
          <w:rFonts w:ascii="Arial" w:hAnsi="Arial" w:cs="Arial"/>
        </w:rPr>
      </w:pPr>
    </w:p>
    <w:p w14:paraId="0207A9A2" w14:textId="133ED4DC" w:rsidR="00325251" w:rsidRDefault="00325251" w:rsidP="003E147F">
      <w:pPr>
        <w:spacing w:after="0" w:line="240" w:lineRule="auto"/>
        <w:rPr>
          <w:rFonts w:ascii="Arial" w:hAnsi="Arial" w:cs="Arial"/>
        </w:rPr>
      </w:pPr>
      <w:r>
        <w:rPr>
          <w:rFonts w:ascii="Arial" w:hAnsi="Arial" w:cs="Arial"/>
        </w:rPr>
        <w:t xml:space="preserve">As we will require computing classrooms for some of the practical blocks (for SQA Computing Science / Admin practical work) there may be occasions when we will have to move your child to an alternative room. This is likely to be Mondays, based on when Computing Science and Admin appear on the practical block timetable. </w:t>
      </w:r>
    </w:p>
    <w:p w14:paraId="77D29D67" w14:textId="65ED75B2" w:rsidR="00B702DE" w:rsidRDefault="00B702DE" w:rsidP="003E147F">
      <w:pPr>
        <w:spacing w:after="0" w:line="240" w:lineRule="auto"/>
        <w:rPr>
          <w:rFonts w:ascii="Arial" w:hAnsi="Arial" w:cs="Arial"/>
        </w:rPr>
      </w:pPr>
    </w:p>
    <w:p w14:paraId="61C9227A" w14:textId="72814D8A" w:rsidR="00B702DE" w:rsidRDefault="00B702DE" w:rsidP="003E147F">
      <w:pPr>
        <w:spacing w:after="0" w:line="240" w:lineRule="auto"/>
        <w:rPr>
          <w:rFonts w:ascii="Arial" w:hAnsi="Arial" w:cs="Arial"/>
        </w:rPr>
      </w:pPr>
      <w:r>
        <w:rPr>
          <w:rFonts w:ascii="Arial" w:hAnsi="Arial" w:cs="Arial"/>
        </w:rPr>
        <w:t>Your child should continue to report to school on the days/times that have previously been agreed</w:t>
      </w:r>
      <w:r w:rsidR="00325251">
        <w:rPr>
          <w:rFonts w:ascii="Arial" w:hAnsi="Arial" w:cs="Arial"/>
        </w:rPr>
        <w:t xml:space="preserve"> and come in via the main door.</w:t>
      </w:r>
    </w:p>
    <w:p w14:paraId="6588A190" w14:textId="45AB0A06" w:rsidR="00325251" w:rsidRDefault="00325251" w:rsidP="003E147F">
      <w:pPr>
        <w:spacing w:after="0" w:line="240" w:lineRule="auto"/>
        <w:rPr>
          <w:rFonts w:ascii="Arial" w:hAnsi="Arial" w:cs="Arial"/>
        </w:rPr>
      </w:pPr>
    </w:p>
    <w:p w14:paraId="4DAC538F" w14:textId="7190DBD7" w:rsidR="00325251" w:rsidRDefault="00325251" w:rsidP="003E147F">
      <w:pPr>
        <w:spacing w:after="0" w:line="240" w:lineRule="auto"/>
        <w:rPr>
          <w:rFonts w:ascii="Arial" w:hAnsi="Arial" w:cs="Arial"/>
        </w:rPr>
      </w:pPr>
      <w:r>
        <w:rPr>
          <w:rFonts w:ascii="Arial" w:hAnsi="Arial" w:cs="Arial"/>
        </w:rPr>
        <w:t>We will also continue to have high expectations around their conduct and compliance with our Covid safety measures</w:t>
      </w:r>
      <w:r w:rsidR="00566CE0">
        <w:rPr>
          <w:rFonts w:ascii="Arial" w:hAnsi="Arial" w:cs="Arial"/>
        </w:rPr>
        <w:t>, which includes the wearing of a face covering.</w:t>
      </w:r>
    </w:p>
    <w:p w14:paraId="0E8AB18E" w14:textId="77777777" w:rsidR="00566CE0" w:rsidRDefault="00566CE0" w:rsidP="003E147F">
      <w:pPr>
        <w:spacing w:after="0" w:line="240" w:lineRule="auto"/>
        <w:rPr>
          <w:rFonts w:ascii="Arial" w:hAnsi="Arial" w:cs="Arial"/>
        </w:rPr>
      </w:pPr>
    </w:p>
    <w:p w14:paraId="400F4D7F" w14:textId="32CAED3D" w:rsidR="00566CE0" w:rsidRDefault="00566CE0" w:rsidP="003E147F">
      <w:pPr>
        <w:spacing w:after="0" w:line="240" w:lineRule="auto"/>
        <w:rPr>
          <w:rFonts w:ascii="Arial" w:hAnsi="Arial" w:cs="Arial"/>
        </w:rPr>
      </w:pPr>
      <w:r>
        <w:rPr>
          <w:rFonts w:ascii="Arial" w:hAnsi="Arial" w:cs="Arial"/>
        </w:rPr>
        <w:t>If your child is in S4-6 and on occasion needs to attend practical sessions, they should initially report to school via the main reception door where they will register as normal. They will then be directed to the assembly hall to register for their practical block and their subject teacher will collect them from there. When their practical session is finished, they will then make their way back to their hub classroom.</w:t>
      </w:r>
    </w:p>
    <w:p w14:paraId="5932A60C" w14:textId="0718EDE9" w:rsidR="00325251" w:rsidRDefault="00325251" w:rsidP="003E147F">
      <w:pPr>
        <w:spacing w:after="0" w:line="240" w:lineRule="auto"/>
        <w:rPr>
          <w:rFonts w:ascii="Arial" w:hAnsi="Arial" w:cs="Arial"/>
        </w:rPr>
      </w:pPr>
    </w:p>
    <w:p w14:paraId="626BA510" w14:textId="3A27E005" w:rsidR="00325251" w:rsidRDefault="00325251" w:rsidP="003E147F">
      <w:pPr>
        <w:spacing w:after="0" w:line="240" w:lineRule="auto"/>
        <w:rPr>
          <w:rFonts w:ascii="Arial" w:hAnsi="Arial" w:cs="Arial"/>
        </w:rPr>
      </w:pPr>
      <w:r>
        <w:rPr>
          <w:rFonts w:ascii="Arial" w:hAnsi="Arial" w:cs="Arial"/>
        </w:rPr>
        <w:t>Finally, if your circumstances change and you no longer require a</w:t>
      </w:r>
      <w:r w:rsidR="00566CE0">
        <w:rPr>
          <w:rFonts w:ascii="Arial" w:hAnsi="Arial" w:cs="Arial"/>
        </w:rPr>
        <w:t xml:space="preserve"> hub</w:t>
      </w:r>
      <w:r>
        <w:rPr>
          <w:rFonts w:ascii="Arial" w:hAnsi="Arial" w:cs="Arial"/>
        </w:rPr>
        <w:t xml:space="preserve"> place, please contact the school as soon as possible.</w:t>
      </w:r>
    </w:p>
    <w:p w14:paraId="66418E2B" w14:textId="7BF80785" w:rsidR="00B702DE" w:rsidRDefault="00B702DE" w:rsidP="003E147F">
      <w:pPr>
        <w:spacing w:after="0" w:line="240" w:lineRule="auto"/>
        <w:rPr>
          <w:rFonts w:ascii="Arial" w:hAnsi="Arial" w:cs="Arial"/>
        </w:rPr>
      </w:pPr>
    </w:p>
    <w:p w14:paraId="75457BD7" w14:textId="77777777" w:rsidR="00B702DE" w:rsidRDefault="00B702DE" w:rsidP="003E147F">
      <w:pPr>
        <w:spacing w:after="0" w:line="240" w:lineRule="auto"/>
        <w:rPr>
          <w:rFonts w:ascii="Arial" w:hAnsi="Arial" w:cs="Arial"/>
        </w:rPr>
      </w:pPr>
    </w:p>
    <w:p w14:paraId="02DBDECD" w14:textId="66C711C8" w:rsidR="00CF166D" w:rsidRPr="00CF166D" w:rsidRDefault="00CF166D" w:rsidP="00804F8C">
      <w:pPr>
        <w:spacing w:after="0" w:line="240" w:lineRule="auto"/>
        <w:rPr>
          <w:rFonts w:ascii="Arial" w:hAnsi="Arial" w:cs="Arial"/>
        </w:rPr>
      </w:pPr>
      <w:r w:rsidRPr="00CF166D">
        <w:rPr>
          <w:rFonts w:ascii="Arial" w:hAnsi="Arial" w:cs="Arial"/>
        </w:rPr>
        <w:t>Yours sincerely,</w:t>
      </w:r>
    </w:p>
    <w:p w14:paraId="75A679F8" w14:textId="77777777" w:rsidR="00474BBA" w:rsidRDefault="00474BBA" w:rsidP="00842563">
      <w:pPr>
        <w:spacing w:after="0" w:line="240" w:lineRule="auto"/>
        <w:rPr>
          <w:rFonts w:ascii="Arial" w:hAnsi="Arial" w:cs="Arial"/>
        </w:rPr>
      </w:pPr>
    </w:p>
    <w:p w14:paraId="0EA214F6" w14:textId="77777777" w:rsidR="00474BBA" w:rsidRDefault="00474BBA" w:rsidP="00842563">
      <w:pPr>
        <w:spacing w:after="0" w:line="240" w:lineRule="auto"/>
        <w:rPr>
          <w:rFonts w:ascii="Arial" w:hAnsi="Arial" w:cs="Arial"/>
        </w:rPr>
      </w:pPr>
    </w:p>
    <w:p w14:paraId="7B0ACA33" w14:textId="3C27F778" w:rsidR="00474BBA" w:rsidRDefault="009F4466" w:rsidP="00842563">
      <w:pPr>
        <w:spacing w:after="0" w:line="240" w:lineRule="auto"/>
        <w:rPr>
          <w:rFonts w:ascii="Arial" w:hAnsi="Arial" w:cs="Arial"/>
        </w:rPr>
      </w:pPr>
      <w:r w:rsidRPr="00ED3500">
        <w:rPr>
          <w:noProof/>
        </w:rPr>
        <w:drawing>
          <wp:inline distT="0" distB="0" distL="0" distR="0" wp14:anchorId="644D9C6B" wp14:editId="1076AF4F">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67FC0681" w14:textId="77777777" w:rsidR="00474BBA" w:rsidRDefault="00474BBA" w:rsidP="00842563">
      <w:pPr>
        <w:spacing w:after="0" w:line="240" w:lineRule="auto"/>
        <w:rPr>
          <w:rFonts w:ascii="Arial" w:hAnsi="Arial" w:cs="Arial"/>
        </w:rPr>
      </w:pPr>
    </w:p>
    <w:p w14:paraId="4A9265FE" w14:textId="77777777" w:rsidR="00474BBA" w:rsidRDefault="00474BBA" w:rsidP="00842563">
      <w:pPr>
        <w:spacing w:after="0" w:line="240" w:lineRule="auto"/>
        <w:rPr>
          <w:rFonts w:ascii="Arial" w:hAnsi="Arial" w:cs="Arial"/>
        </w:rPr>
      </w:pPr>
    </w:p>
    <w:p w14:paraId="14C88456" w14:textId="37C0A088" w:rsidR="00474BBA" w:rsidRDefault="00474BBA" w:rsidP="00842563">
      <w:pPr>
        <w:spacing w:after="0" w:line="240" w:lineRule="auto"/>
        <w:rPr>
          <w:rFonts w:ascii="Arial" w:hAnsi="Arial" w:cs="Arial"/>
        </w:rPr>
      </w:pPr>
      <w:r>
        <w:rPr>
          <w:rFonts w:ascii="Arial" w:hAnsi="Arial" w:cs="Arial"/>
        </w:rPr>
        <w:t>Lynne Hollywood</w:t>
      </w:r>
    </w:p>
    <w:p w14:paraId="6B899B46" w14:textId="77777777" w:rsidR="00474BBA" w:rsidRDefault="00474BBA" w:rsidP="00842563">
      <w:pPr>
        <w:spacing w:after="0" w:line="240" w:lineRule="auto"/>
        <w:rPr>
          <w:rFonts w:ascii="Arial" w:hAnsi="Arial" w:cs="Arial"/>
        </w:rPr>
      </w:pPr>
    </w:p>
    <w:p w14:paraId="1916C9F0" w14:textId="77777777" w:rsidR="00474BBA" w:rsidRDefault="00474BBA" w:rsidP="00842563">
      <w:pPr>
        <w:spacing w:after="0" w:line="240" w:lineRule="auto"/>
        <w:rPr>
          <w:rFonts w:ascii="Arial" w:hAnsi="Arial" w:cs="Arial"/>
        </w:rPr>
      </w:pPr>
      <w:r>
        <w:rPr>
          <w:rFonts w:ascii="Arial" w:hAnsi="Arial" w:cs="Arial"/>
        </w:rPr>
        <w:lastRenderedPageBreak/>
        <w:t>Head Teacher</w:t>
      </w:r>
    </w:p>
    <w:p w14:paraId="1A4DB942"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F19A" w14:textId="77777777" w:rsidR="008707E0" w:rsidRDefault="008707E0" w:rsidP="007745E4">
      <w:pPr>
        <w:spacing w:after="0" w:line="240" w:lineRule="auto"/>
      </w:pPr>
      <w:r>
        <w:separator/>
      </w:r>
    </w:p>
  </w:endnote>
  <w:endnote w:type="continuationSeparator" w:id="0">
    <w:p w14:paraId="5994FF45" w14:textId="77777777" w:rsidR="008707E0" w:rsidRDefault="008707E0"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AE89F" w14:textId="77777777" w:rsidR="008707E0" w:rsidRDefault="008707E0" w:rsidP="007745E4">
      <w:pPr>
        <w:spacing w:after="0" w:line="240" w:lineRule="auto"/>
      </w:pPr>
      <w:r>
        <w:separator/>
      </w:r>
    </w:p>
  </w:footnote>
  <w:footnote w:type="continuationSeparator" w:id="0">
    <w:p w14:paraId="6DE6AA7F" w14:textId="77777777" w:rsidR="008707E0" w:rsidRDefault="008707E0"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B8B"/>
    <w:multiLevelType w:val="hybridMultilevel"/>
    <w:tmpl w:val="24B69F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A9725F"/>
    <w:multiLevelType w:val="hybridMultilevel"/>
    <w:tmpl w:val="F0B6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5C1ECB"/>
    <w:multiLevelType w:val="hybridMultilevel"/>
    <w:tmpl w:val="4456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351D9"/>
    <w:multiLevelType w:val="hybridMultilevel"/>
    <w:tmpl w:val="91F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962E1"/>
    <w:multiLevelType w:val="hybridMultilevel"/>
    <w:tmpl w:val="DB7849A0"/>
    <w:lvl w:ilvl="0" w:tplc="0B7AAAE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D20B6C"/>
    <w:multiLevelType w:val="hybridMultilevel"/>
    <w:tmpl w:val="B7B8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B5684"/>
    <w:multiLevelType w:val="hybridMultilevel"/>
    <w:tmpl w:val="B1C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553A7"/>
    <w:multiLevelType w:val="hybridMultilevel"/>
    <w:tmpl w:val="82F80B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31AD9"/>
    <w:multiLevelType w:val="hybridMultilevel"/>
    <w:tmpl w:val="14462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A2702"/>
    <w:multiLevelType w:val="hybridMultilevel"/>
    <w:tmpl w:val="5164D6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74360"/>
    <w:multiLevelType w:val="hybridMultilevel"/>
    <w:tmpl w:val="B7F82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8"/>
  </w:num>
  <w:num w:numId="6">
    <w:abstractNumId w:val="5"/>
  </w:num>
  <w:num w:numId="7">
    <w:abstractNumId w:val="6"/>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63C12"/>
    <w:rsid w:val="000A42CE"/>
    <w:rsid w:val="000E3915"/>
    <w:rsid w:val="00131437"/>
    <w:rsid w:val="001F6FB4"/>
    <w:rsid w:val="00204B15"/>
    <w:rsid w:val="00257775"/>
    <w:rsid w:val="00305466"/>
    <w:rsid w:val="0032350D"/>
    <w:rsid w:val="00325251"/>
    <w:rsid w:val="003262FA"/>
    <w:rsid w:val="003648A0"/>
    <w:rsid w:val="00386B79"/>
    <w:rsid w:val="00386DBA"/>
    <w:rsid w:val="003939E2"/>
    <w:rsid w:val="003E147F"/>
    <w:rsid w:val="003E376D"/>
    <w:rsid w:val="003E7F1F"/>
    <w:rsid w:val="003F2F43"/>
    <w:rsid w:val="003F309F"/>
    <w:rsid w:val="004161DE"/>
    <w:rsid w:val="00424B1A"/>
    <w:rsid w:val="004319F9"/>
    <w:rsid w:val="00447762"/>
    <w:rsid w:val="00455BE7"/>
    <w:rsid w:val="00461393"/>
    <w:rsid w:val="00474BBA"/>
    <w:rsid w:val="004D5C2B"/>
    <w:rsid w:val="004D6724"/>
    <w:rsid w:val="004D7984"/>
    <w:rsid w:val="00562591"/>
    <w:rsid w:val="00566CE0"/>
    <w:rsid w:val="00573E4D"/>
    <w:rsid w:val="005870BA"/>
    <w:rsid w:val="005971D4"/>
    <w:rsid w:val="00612BDD"/>
    <w:rsid w:val="00622954"/>
    <w:rsid w:val="0062354E"/>
    <w:rsid w:val="00641979"/>
    <w:rsid w:val="00653FA3"/>
    <w:rsid w:val="00694A63"/>
    <w:rsid w:val="006A1B0C"/>
    <w:rsid w:val="006B5672"/>
    <w:rsid w:val="00710901"/>
    <w:rsid w:val="007521B6"/>
    <w:rsid w:val="007600BE"/>
    <w:rsid w:val="007745E4"/>
    <w:rsid w:val="00804F8C"/>
    <w:rsid w:val="00820FBF"/>
    <w:rsid w:val="00842563"/>
    <w:rsid w:val="00844206"/>
    <w:rsid w:val="00861DA8"/>
    <w:rsid w:val="008707E0"/>
    <w:rsid w:val="0089396C"/>
    <w:rsid w:val="00911FB4"/>
    <w:rsid w:val="00961E5F"/>
    <w:rsid w:val="0098242A"/>
    <w:rsid w:val="009A228D"/>
    <w:rsid w:val="009C1767"/>
    <w:rsid w:val="009C551D"/>
    <w:rsid w:val="009F4466"/>
    <w:rsid w:val="00A02CD9"/>
    <w:rsid w:val="00A36AB0"/>
    <w:rsid w:val="00A936E7"/>
    <w:rsid w:val="00AB47DE"/>
    <w:rsid w:val="00AB5D3A"/>
    <w:rsid w:val="00AC721E"/>
    <w:rsid w:val="00AE0A0D"/>
    <w:rsid w:val="00AE73A3"/>
    <w:rsid w:val="00B702DE"/>
    <w:rsid w:val="00BD6E3C"/>
    <w:rsid w:val="00C23785"/>
    <w:rsid w:val="00C57B4F"/>
    <w:rsid w:val="00C85FD1"/>
    <w:rsid w:val="00CE1015"/>
    <w:rsid w:val="00CF166D"/>
    <w:rsid w:val="00D67BF7"/>
    <w:rsid w:val="00DD5E49"/>
    <w:rsid w:val="00E10FBB"/>
    <w:rsid w:val="00E3489A"/>
    <w:rsid w:val="00EA52AF"/>
    <w:rsid w:val="00EF509D"/>
    <w:rsid w:val="00F03DAC"/>
    <w:rsid w:val="00F074BA"/>
    <w:rsid w:val="00F121B0"/>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23785"/>
    <w:pPr>
      <w:ind w:left="720"/>
      <w:contextualSpacing/>
    </w:pPr>
  </w:style>
  <w:style w:type="table" w:styleId="TableGrid">
    <w:name w:val="Table Grid"/>
    <w:basedOn w:val="TableNormal"/>
    <w:uiPriority w:val="39"/>
    <w:rsid w:val="0089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26</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4</cp:revision>
  <cp:lastPrinted>2021-02-17T09:19:00Z</cp:lastPrinted>
  <dcterms:created xsi:type="dcterms:W3CDTF">2021-02-18T22:04:00Z</dcterms:created>
  <dcterms:modified xsi:type="dcterms:W3CDTF">2021-02-19T14:24:00Z</dcterms:modified>
</cp:coreProperties>
</file>